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D9ED2" w14:textId="77777777" w:rsidR="00AC1567" w:rsidRPr="005F37ED" w:rsidRDefault="00AC1567" w:rsidP="00341BEC">
      <w:pPr>
        <w:pStyle w:val="Textkrper3"/>
        <w:rPr>
          <w:rFonts w:ascii="Verdana" w:hAnsi="Verdana"/>
          <w:snapToGrid/>
          <w:szCs w:val="24"/>
        </w:rPr>
      </w:pPr>
    </w:p>
    <w:p w14:paraId="56C89574" w14:textId="18409FAB" w:rsidR="00A33E2D" w:rsidRDefault="00AA41E6" w:rsidP="00AC1567">
      <w:pPr>
        <w:pStyle w:val="Kopfzeile1"/>
      </w:pPr>
      <w:r w:rsidRPr="00EE2CBB">
        <w:t>Hundehilfe Deutschland</w:t>
      </w:r>
      <w:r w:rsidR="00AC1567" w:rsidRPr="00EE2CBB">
        <w:t>.</w:t>
      </w:r>
      <w:r w:rsidR="005C0E49" w:rsidRPr="00EE2CBB">
        <w:t>e</w:t>
      </w:r>
      <w:r w:rsidR="00AC1567" w:rsidRPr="00EE2CBB">
        <w:t>V.</w:t>
      </w:r>
      <w:r w:rsidR="00934593">
        <w:t>, Asterweg 12, 35415 Pohlheim</w:t>
      </w:r>
    </w:p>
    <w:p w14:paraId="5576A5FA" w14:textId="14206285" w:rsidR="00AC1567" w:rsidRPr="00FC207C" w:rsidRDefault="00FC207C" w:rsidP="00FC207C">
      <w:pPr>
        <w:pStyle w:val="Kopfzeile1"/>
        <w:rPr>
          <w:rFonts w:ascii="Verdana" w:hAnsi="Verdana"/>
          <w:b/>
        </w:rPr>
      </w:pPr>
      <w:r w:rsidRPr="00340934">
        <w:t xml:space="preserve">Bankverbindung: Sparkasse </w:t>
      </w:r>
      <w:r w:rsidR="00F32D72" w:rsidRPr="00340934">
        <w:t>Mülheim</w:t>
      </w:r>
      <w:r w:rsidR="00340934">
        <w:rPr>
          <w:b/>
        </w:rPr>
        <w:br/>
      </w:r>
      <w:r w:rsidR="00340934">
        <w:rPr>
          <w:rFonts w:ascii="Roboto Condensed" w:hAnsi="Roboto Condensed"/>
          <w:color w:val="333333"/>
          <w:shd w:val="clear" w:color="auto" w:fill="FFFFFF"/>
        </w:rPr>
        <w:t xml:space="preserve">IBAN: </w:t>
      </w:r>
      <w:r w:rsidR="00340934">
        <w:rPr>
          <w:rFonts w:ascii="Roboto Condensed" w:hAnsi="Roboto Condensed"/>
          <w:color w:val="333333"/>
          <w:shd w:val="clear" w:color="auto" w:fill="FFFFFF"/>
        </w:rPr>
        <w:t>DE66 3625 0000 0175 1284 33</w:t>
      </w:r>
      <w:r w:rsidR="00340934">
        <w:rPr>
          <w:rFonts w:ascii="Roboto Condensed" w:hAnsi="Roboto Condensed"/>
          <w:color w:val="333333"/>
        </w:rPr>
        <w:t xml:space="preserve">, BIC: </w:t>
      </w:r>
      <w:r w:rsidR="00340934">
        <w:rPr>
          <w:rFonts w:ascii="Roboto Condensed" w:hAnsi="Roboto Condensed"/>
          <w:color w:val="333333"/>
          <w:shd w:val="clear" w:color="auto" w:fill="FFFFFF"/>
        </w:rPr>
        <w:t>SPMHD3EXXX</w:t>
      </w:r>
      <w:bookmarkStart w:id="0" w:name="_GoBack"/>
      <w:bookmarkEnd w:id="0"/>
    </w:p>
    <w:p w14:paraId="43CA4A5A" w14:textId="77777777" w:rsidR="000256E6" w:rsidRPr="00FC207C" w:rsidRDefault="000256E6" w:rsidP="00FB2F28">
      <w:pPr>
        <w:pStyle w:val="Textkrper3"/>
        <w:jc w:val="left"/>
        <w:rPr>
          <w:rFonts w:ascii="Verdana" w:hAnsi="Verdana"/>
          <w:snapToGrid/>
          <w:szCs w:val="24"/>
        </w:rPr>
      </w:pPr>
    </w:p>
    <w:p w14:paraId="42933311" w14:textId="77777777" w:rsidR="00FB4623" w:rsidRDefault="00FB4623" w:rsidP="005F37ED">
      <w:pPr>
        <w:pStyle w:val="Textkrper3"/>
        <w:jc w:val="center"/>
        <w:rPr>
          <w:szCs w:val="24"/>
          <w:u w:val="single"/>
        </w:rPr>
      </w:pPr>
    </w:p>
    <w:p w14:paraId="241ADAE2" w14:textId="77777777" w:rsidR="008F2170" w:rsidRPr="00340934" w:rsidRDefault="000256E6" w:rsidP="005F37ED">
      <w:pPr>
        <w:pStyle w:val="Textkrper3"/>
        <w:jc w:val="center"/>
        <w:rPr>
          <w:szCs w:val="24"/>
          <w:u w:val="single"/>
        </w:rPr>
      </w:pPr>
      <w:r w:rsidRPr="00340934">
        <w:rPr>
          <w:szCs w:val="24"/>
          <w:u w:val="single"/>
        </w:rPr>
        <w:t>A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N</w:t>
      </w:r>
      <w:r w:rsidR="00AF28DD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T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R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A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G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 xml:space="preserve"> 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A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U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F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 xml:space="preserve"> </w:t>
      </w:r>
      <w:r w:rsidR="00FB4623" w:rsidRPr="00340934">
        <w:rPr>
          <w:szCs w:val="24"/>
          <w:u w:val="single"/>
        </w:rPr>
        <w:t xml:space="preserve"> </w:t>
      </w:r>
      <w:r w:rsidR="00AF28DD" w:rsidRPr="00340934">
        <w:rPr>
          <w:szCs w:val="24"/>
          <w:u w:val="single"/>
        </w:rPr>
        <w:t>M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I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T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G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L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I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E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D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S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C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H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A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F</w:t>
      </w:r>
      <w:r w:rsidR="00FB4623" w:rsidRPr="00340934">
        <w:rPr>
          <w:szCs w:val="24"/>
          <w:u w:val="single"/>
        </w:rPr>
        <w:t xml:space="preserve"> </w:t>
      </w:r>
      <w:r w:rsidRPr="00340934">
        <w:rPr>
          <w:szCs w:val="24"/>
          <w:u w:val="single"/>
        </w:rPr>
        <w:t>T</w:t>
      </w:r>
    </w:p>
    <w:p w14:paraId="354BE36C" w14:textId="77777777" w:rsidR="00A33E2D" w:rsidRPr="00340934" w:rsidRDefault="00A33E2D" w:rsidP="005F37ED">
      <w:pPr>
        <w:pStyle w:val="Textkrper3"/>
        <w:jc w:val="center"/>
        <w:rPr>
          <w:rFonts w:ascii="Verdana" w:hAnsi="Verdana"/>
          <w:szCs w:val="24"/>
        </w:rPr>
      </w:pPr>
    </w:p>
    <w:p w14:paraId="3B607F79" w14:textId="6B4A6870" w:rsidR="005F37ED" w:rsidRDefault="000256E6" w:rsidP="001C70AF">
      <w:pPr>
        <w:pStyle w:val="Textkrper2"/>
        <w:rPr>
          <w:rFonts w:ascii="Verdana" w:hAnsi="Verdana"/>
          <w:sz w:val="24"/>
          <w:szCs w:val="24"/>
        </w:rPr>
      </w:pPr>
      <w:r w:rsidRPr="005F37ED">
        <w:rPr>
          <w:rFonts w:ascii="Verdana" w:hAnsi="Verdana"/>
          <w:sz w:val="24"/>
          <w:szCs w:val="24"/>
        </w:rPr>
        <w:t>Hiermit beantrage ich die</w:t>
      </w:r>
      <w:r w:rsidR="005F37ED" w:rsidRPr="005F37ED">
        <w:rPr>
          <w:rFonts w:ascii="Verdana" w:hAnsi="Verdana"/>
          <w:sz w:val="24"/>
          <w:szCs w:val="24"/>
        </w:rPr>
        <w:t xml:space="preserve"> </w:t>
      </w:r>
      <w:r w:rsidR="00AF28DD">
        <w:rPr>
          <w:rFonts w:ascii="Verdana" w:hAnsi="Verdana"/>
          <w:sz w:val="24"/>
          <w:szCs w:val="24"/>
        </w:rPr>
        <w:t>M</w:t>
      </w:r>
      <w:r w:rsidRPr="005F37ED">
        <w:rPr>
          <w:rFonts w:ascii="Verdana" w:hAnsi="Verdana"/>
          <w:sz w:val="24"/>
          <w:szCs w:val="24"/>
        </w:rPr>
        <w:t>itgliedschaft</w:t>
      </w:r>
      <w:r w:rsidR="00FB4623">
        <w:rPr>
          <w:rFonts w:ascii="Verdana" w:hAnsi="Verdana"/>
          <w:sz w:val="24"/>
          <w:szCs w:val="24"/>
        </w:rPr>
        <w:t>,</w:t>
      </w:r>
      <w:r w:rsidRPr="005F37ED">
        <w:rPr>
          <w:rFonts w:ascii="Verdana" w:hAnsi="Verdana"/>
          <w:sz w:val="24"/>
          <w:szCs w:val="24"/>
        </w:rPr>
        <w:t xml:space="preserve"> um</w:t>
      </w:r>
      <w:r w:rsidR="00934593">
        <w:rPr>
          <w:rFonts w:ascii="Verdana" w:hAnsi="Verdana"/>
          <w:sz w:val="24"/>
          <w:szCs w:val="24"/>
        </w:rPr>
        <w:t xml:space="preserve"> die Arbeit der Hundehilfe Deutschland e.V. zu unterstützen.</w:t>
      </w:r>
      <w:r w:rsidRPr="005F37ED">
        <w:rPr>
          <w:rFonts w:ascii="Verdana" w:hAnsi="Verdana"/>
          <w:sz w:val="24"/>
          <w:szCs w:val="24"/>
        </w:rPr>
        <w:t xml:space="preserve"> </w:t>
      </w:r>
    </w:p>
    <w:p w14:paraId="00072B9D" w14:textId="7519E8A3" w:rsidR="001C70AF" w:rsidRPr="005F37ED" w:rsidRDefault="001C70AF" w:rsidP="001C70AF">
      <w:pPr>
        <w:pStyle w:val="Textkrper2"/>
        <w:rPr>
          <w:rFonts w:ascii="Verdana" w:hAnsi="Verdana"/>
          <w:sz w:val="24"/>
          <w:szCs w:val="24"/>
        </w:rPr>
      </w:pPr>
      <w:r w:rsidRPr="005F37ED">
        <w:rPr>
          <w:rFonts w:ascii="Verdana" w:hAnsi="Verdana"/>
          <w:sz w:val="24"/>
          <w:szCs w:val="24"/>
        </w:rPr>
        <w:t>Die</w:t>
      </w:r>
      <w:r w:rsidR="00934593">
        <w:rPr>
          <w:rFonts w:ascii="Verdana" w:hAnsi="Verdana"/>
          <w:sz w:val="24"/>
          <w:szCs w:val="24"/>
        </w:rPr>
        <w:t xml:space="preserve"> entsprechende </w:t>
      </w:r>
      <w:r w:rsidRPr="005F37ED">
        <w:rPr>
          <w:rFonts w:ascii="Verdana" w:hAnsi="Verdana"/>
          <w:sz w:val="24"/>
          <w:szCs w:val="24"/>
        </w:rPr>
        <w:t>Satzung</w:t>
      </w:r>
      <w:r w:rsidR="00934593">
        <w:rPr>
          <w:rFonts w:ascii="Verdana" w:hAnsi="Verdana"/>
          <w:sz w:val="24"/>
          <w:szCs w:val="24"/>
        </w:rPr>
        <w:t xml:space="preserve"> habe ich gelesen</w:t>
      </w:r>
      <w:r w:rsidRPr="005F37ED">
        <w:rPr>
          <w:rFonts w:ascii="Verdana" w:hAnsi="Verdana"/>
          <w:sz w:val="24"/>
          <w:szCs w:val="24"/>
        </w:rPr>
        <w:t xml:space="preserve"> </w:t>
      </w:r>
      <w:r w:rsidR="00934593">
        <w:rPr>
          <w:rFonts w:ascii="Verdana" w:hAnsi="Verdana"/>
          <w:sz w:val="24"/>
          <w:szCs w:val="24"/>
        </w:rPr>
        <w:t>u</w:t>
      </w:r>
      <w:r w:rsidRPr="005F37ED">
        <w:rPr>
          <w:rFonts w:ascii="Verdana" w:hAnsi="Verdana"/>
          <w:sz w:val="24"/>
          <w:szCs w:val="24"/>
        </w:rPr>
        <w:t>nd erkenne sie an. Nachstehend gebe ich meine persönlichen Daten bekannt</w:t>
      </w:r>
      <w:r w:rsidR="00934593">
        <w:rPr>
          <w:rFonts w:ascii="Verdana" w:hAnsi="Verdana"/>
          <w:sz w:val="24"/>
          <w:szCs w:val="24"/>
        </w:rPr>
        <w:t>:</w:t>
      </w:r>
    </w:p>
    <w:p w14:paraId="2E20D3AB" w14:textId="77777777" w:rsidR="001C70AF" w:rsidRPr="005F37ED" w:rsidRDefault="001C70AF" w:rsidP="001C70AF">
      <w:pPr>
        <w:pStyle w:val="Textkrper2"/>
        <w:rPr>
          <w:rFonts w:ascii="Verdana" w:hAnsi="Verdana"/>
          <w:sz w:val="24"/>
          <w:szCs w:val="24"/>
        </w:rPr>
      </w:pPr>
    </w:p>
    <w:p w14:paraId="3C65125A" w14:textId="77777777" w:rsidR="008F2170" w:rsidRPr="005F37ED" w:rsidRDefault="001C70AF" w:rsidP="00FB2F28">
      <w:pPr>
        <w:rPr>
          <w:sz w:val="24"/>
        </w:rPr>
      </w:pPr>
      <w:r w:rsidRPr="005F37ED">
        <w:rPr>
          <w:sz w:val="24"/>
        </w:rPr>
        <w:t>Name :</w:t>
      </w:r>
      <w:r w:rsidR="005C1F9C">
        <w:rPr>
          <w:sz w:val="24"/>
        </w:rPr>
        <w:t xml:space="preserve"> ……………………………..</w:t>
      </w:r>
      <w:r w:rsidRPr="005F37ED">
        <w:rPr>
          <w:sz w:val="24"/>
        </w:rPr>
        <w:t xml:space="preserve">             </w:t>
      </w:r>
      <w:r w:rsidRPr="005F37ED">
        <w:rPr>
          <w:sz w:val="24"/>
        </w:rPr>
        <w:tab/>
        <w:t>Vorname :</w:t>
      </w:r>
      <w:r w:rsidR="005C0E49">
        <w:rPr>
          <w:sz w:val="24"/>
        </w:rPr>
        <w:t xml:space="preserve"> </w:t>
      </w:r>
      <w:r w:rsidR="005C1F9C">
        <w:rPr>
          <w:sz w:val="24"/>
        </w:rPr>
        <w:t>…………………………</w:t>
      </w:r>
    </w:p>
    <w:p w14:paraId="0C7DD5E6" w14:textId="77777777" w:rsidR="001C70AF" w:rsidRPr="005F37ED" w:rsidRDefault="001C70AF" w:rsidP="00FB2F28">
      <w:pPr>
        <w:rPr>
          <w:sz w:val="24"/>
        </w:rPr>
      </w:pPr>
    </w:p>
    <w:p w14:paraId="52838BCE" w14:textId="77777777" w:rsidR="001C70AF" w:rsidRPr="005F37ED" w:rsidRDefault="001C70AF" w:rsidP="00FB2F28">
      <w:pPr>
        <w:rPr>
          <w:sz w:val="24"/>
        </w:rPr>
      </w:pPr>
      <w:r w:rsidRPr="005F37ED">
        <w:rPr>
          <w:sz w:val="24"/>
        </w:rPr>
        <w:t>Straße :</w:t>
      </w:r>
      <w:r w:rsidR="005C0E49">
        <w:rPr>
          <w:sz w:val="24"/>
        </w:rPr>
        <w:t xml:space="preserve"> </w:t>
      </w:r>
      <w:r w:rsidR="005C1F9C">
        <w:rPr>
          <w:sz w:val="24"/>
        </w:rPr>
        <w:t>……………………………..</w:t>
      </w:r>
      <w:r w:rsidR="005C1F9C">
        <w:rPr>
          <w:sz w:val="24"/>
        </w:rPr>
        <w:tab/>
      </w:r>
      <w:r w:rsidR="005C1F9C">
        <w:rPr>
          <w:sz w:val="24"/>
        </w:rPr>
        <w:tab/>
      </w:r>
      <w:r w:rsidR="005C1F9C">
        <w:rPr>
          <w:sz w:val="24"/>
        </w:rPr>
        <w:tab/>
      </w:r>
      <w:r w:rsidRPr="005F37ED">
        <w:rPr>
          <w:sz w:val="24"/>
        </w:rPr>
        <w:t>Geburtsdatum :</w:t>
      </w:r>
      <w:r w:rsidR="005C0E49">
        <w:rPr>
          <w:sz w:val="24"/>
        </w:rPr>
        <w:t xml:space="preserve"> </w:t>
      </w:r>
      <w:r w:rsidR="005C1F9C">
        <w:rPr>
          <w:sz w:val="24"/>
        </w:rPr>
        <w:t>…………………</w:t>
      </w:r>
    </w:p>
    <w:p w14:paraId="1B9740F8" w14:textId="77777777" w:rsidR="001C70AF" w:rsidRPr="005F37ED" w:rsidRDefault="001C70AF" w:rsidP="00FB2F28">
      <w:pPr>
        <w:rPr>
          <w:sz w:val="24"/>
        </w:rPr>
      </w:pPr>
    </w:p>
    <w:p w14:paraId="14A4297C" w14:textId="77777777" w:rsidR="001C70AF" w:rsidRDefault="001C70AF" w:rsidP="00FB2F28">
      <w:pPr>
        <w:rPr>
          <w:sz w:val="24"/>
        </w:rPr>
      </w:pPr>
      <w:r w:rsidRPr="005F37ED">
        <w:rPr>
          <w:sz w:val="24"/>
        </w:rPr>
        <w:t>PLZ :</w:t>
      </w:r>
      <w:r w:rsidR="005C0E49">
        <w:rPr>
          <w:sz w:val="24"/>
        </w:rPr>
        <w:t xml:space="preserve"> </w:t>
      </w:r>
      <w:r w:rsidR="005C1F9C">
        <w:rPr>
          <w:sz w:val="24"/>
        </w:rPr>
        <w:t>………………………………….</w:t>
      </w:r>
      <w:r w:rsidRPr="005F37ED">
        <w:rPr>
          <w:sz w:val="24"/>
        </w:rPr>
        <w:tab/>
      </w:r>
      <w:r w:rsidRPr="005F37ED">
        <w:rPr>
          <w:sz w:val="24"/>
        </w:rPr>
        <w:tab/>
      </w:r>
      <w:r w:rsidRPr="005F37ED">
        <w:rPr>
          <w:sz w:val="24"/>
        </w:rPr>
        <w:tab/>
        <w:t>Ort :</w:t>
      </w:r>
      <w:r w:rsidR="005C0E49">
        <w:rPr>
          <w:sz w:val="24"/>
        </w:rPr>
        <w:t xml:space="preserve"> </w:t>
      </w:r>
      <w:r w:rsidR="005C1F9C">
        <w:rPr>
          <w:sz w:val="24"/>
        </w:rPr>
        <w:t>…………………………………..</w:t>
      </w:r>
    </w:p>
    <w:p w14:paraId="78D84725" w14:textId="77777777" w:rsidR="005C1F9C" w:rsidRDefault="005C1F9C" w:rsidP="00FB2F28">
      <w:pPr>
        <w:rPr>
          <w:sz w:val="24"/>
        </w:rPr>
      </w:pPr>
    </w:p>
    <w:p w14:paraId="1C2E5320" w14:textId="77777777" w:rsidR="001C70AF" w:rsidRPr="005F37ED" w:rsidRDefault="005C1F9C" w:rsidP="00FB2F28">
      <w:pPr>
        <w:rPr>
          <w:sz w:val="24"/>
        </w:rPr>
      </w:pPr>
      <w:r>
        <w:rPr>
          <w:sz w:val="24"/>
        </w:rPr>
        <w:t>T</w:t>
      </w:r>
      <w:r w:rsidR="001C70AF" w:rsidRPr="005F37ED">
        <w:rPr>
          <w:sz w:val="24"/>
        </w:rPr>
        <w:t>elefon</w:t>
      </w:r>
      <w:r w:rsidR="005F37ED">
        <w:rPr>
          <w:sz w:val="24"/>
        </w:rPr>
        <w:t>/Handy</w:t>
      </w:r>
      <w:r w:rsidR="001C70AF" w:rsidRPr="005F37ED">
        <w:rPr>
          <w:sz w:val="24"/>
        </w:rPr>
        <w:t xml:space="preserve"> :</w:t>
      </w:r>
      <w:r w:rsidR="005C0E49">
        <w:rPr>
          <w:sz w:val="24"/>
        </w:rPr>
        <w:t xml:space="preserve"> </w:t>
      </w:r>
      <w:r>
        <w:rPr>
          <w:sz w:val="24"/>
        </w:rPr>
        <w:t>………………………</w:t>
      </w:r>
      <w:r w:rsidR="001C70AF" w:rsidRPr="005F37ED">
        <w:rPr>
          <w:sz w:val="24"/>
        </w:rPr>
        <w:tab/>
      </w:r>
      <w:r w:rsidR="001C70AF" w:rsidRPr="005F37ED">
        <w:rPr>
          <w:sz w:val="24"/>
        </w:rPr>
        <w:tab/>
      </w:r>
      <w:r w:rsidR="005F37ED" w:rsidRPr="005F37ED">
        <w:rPr>
          <w:sz w:val="24"/>
        </w:rPr>
        <w:t xml:space="preserve">E-Mail </w:t>
      </w:r>
      <w:r>
        <w:rPr>
          <w:sz w:val="24"/>
        </w:rPr>
        <w:t>Ad</w:t>
      </w:r>
      <w:r w:rsidR="005F37ED" w:rsidRPr="005F37ED">
        <w:rPr>
          <w:sz w:val="24"/>
        </w:rPr>
        <w:t>resse</w:t>
      </w:r>
      <w:r w:rsidR="005C0E49">
        <w:rPr>
          <w:sz w:val="24"/>
        </w:rPr>
        <w:t xml:space="preserve"> </w:t>
      </w:r>
      <w:r w:rsidR="005F37ED">
        <w:rPr>
          <w:sz w:val="24"/>
        </w:rPr>
        <w:t>:</w:t>
      </w:r>
      <w:r w:rsidR="005C0E49">
        <w:rPr>
          <w:sz w:val="24"/>
        </w:rPr>
        <w:t xml:space="preserve"> </w:t>
      </w:r>
      <w:r>
        <w:rPr>
          <w:sz w:val="24"/>
        </w:rPr>
        <w:t>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"/>
        <w:gridCol w:w="8364"/>
      </w:tblGrid>
      <w:tr w:rsidR="008F2170" w:rsidRPr="005F37ED" w14:paraId="21C21B4C" w14:textId="77777777" w:rsidTr="005C1F9C">
        <w:tc>
          <w:tcPr>
            <w:tcW w:w="924" w:type="dxa"/>
            <w:shd w:val="clear" w:color="auto" w:fill="auto"/>
          </w:tcPr>
          <w:p w14:paraId="3837AFB1" w14:textId="77777777" w:rsidR="008F2170" w:rsidRPr="005F37ED" w:rsidRDefault="001C70AF" w:rsidP="00FB2F28">
            <w:pPr>
              <w:jc w:val="both"/>
              <w:rPr>
                <w:sz w:val="24"/>
              </w:rPr>
            </w:pPr>
            <w:r w:rsidRPr="005F37ED">
              <w:rPr>
                <w:sz w:val="24"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14:paraId="4B5BF490" w14:textId="77777777" w:rsidR="008F2170" w:rsidRPr="005F37ED" w:rsidRDefault="008F2170" w:rsidP="00FB2F28">
            <w:pPr>
              <w:jc w:val="both"/>
              <w:rPr>
                <w:sz w:val="24"/>
              </w:rPr>
            </w:pPr>
          </w:p>
        </w:tc>
      </w:tr>
    </w:tbl>
    <w:p w14:paraId="2E9DE410" w14:textId="10539032" w:rsidR="008F2170" w:rsidRDefault="005F37ED">
      <w:pPr>
        <w:pStyle w:val="Textkrper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</w:t>
      </w:r>
      <w:r w:rsidR="00934593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indestbeitrag beträgt </w:t>
      </w:r>
      <w:r w:rsidR="00F32D72" w:rsidRPr="00F32D72">
        <w:rPr>
          <w:rFonts w:ascii="Verdana" w:hAnsi="Verdana"/>
          <w:b/>
          <w:sz w:val="24"/>
          <w:szCs w:val="24"/>
        </w:rPr>
        <w:t>4</w:t>
      </w:r>
      <w:r w:rsidR="00AF28DD" w:rsidRPr="00AF28DD">
        <w:rPr>
          <w:rFonts w:ascii="Verdana" w:hAnsi="Verdana"/>
          <w:b/>
          <w:sz w:val="24"/>
          <w:szCs w:val="24"/>
        </w:rPr>
        <w:t>5</w:t>
      </w:r>
      <w:r w:rsidRPr="00FC207C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- </w:t>
      </w:r>
      <w:r w:rsidR="00934593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uro jährlich.</w:t>
      </w:r>
      <w:r w:rsidR="00934593">
        <w:rPr>
          <w:rFonts w:ascii="Verdana" w:hAnsi="Verdana"/>
          <w:sz w:val="24"/>
          <w:szCs w:val="24"/>
        </w:rPr>
        <w:t xml:space="preserve"> </w:t>
      </w:r>
      <w:r w:rsidR="002A6C18">
        <w:rPr>
          <w:rFonts w:ascii="Verdana" w:hAnsi="Verdana"/>
          <w:sz w:val="24"/>
          <w:szCs w:val="24"/>
        </w:rPr>
        <w:t xml:space="preserve">Ehepaare zahlen </w:t>
      </w:r>
      <w:r w:rsidR="002A6C18" w:rsidRPr="002A6C18">
        <w:rPr>
          <w:rFonts w:ascii="Verdana" w:hAnsi="Verdana"/>
          <w:b/>
          <w:sz w:val="24"/>
          <w:szCs w:val="24"/>
        </w:rPr>
        <w:t>60</w:t>
      </w:r>
      <w:r w:rsidR="002A6C18">
        <w:rPr>
          <w:rFonts w:ascii="Verdana" w:hAnsi="Verdana"/>
          <w:sz w:val="24"/>
          <w:szCs w:val="24"/>
        </w:rPr>
        <w:t xml:space="preserve">,- </w:t>
      </w:r>
      <w:r w:rsidR="00934593">
        <w:rPr>
          <w:rFonts w:ascii="Verdana" w:hAnsi="Verdana"/>
          <w:sz w:val="24"/>
          <w:szCs w:val="24"/>
        </w:rPr>
        <w:t>E</w:t>
      </w:r>
      <w:r w:rsidR="002A6C18">
        <w:rPr>
          <w:rFonts w:ascii="Verdana" w:hAnsi="Verdana"/>
          <w:sz w:val="24"/>
          <w:szCs w:val="24"/>
        </w:rPr>
        <w:t>uro jährlich</w:t>
      </w:r>
      <w:r w:rsidR="00934593">
        <w:rPr>
          <w:rFonts w:ascii="Verdana" w:hAnsi="Verdana"/>
          <w:sz w:val="24"/>
          <w:szCs w:val="24"/>
        </w:rPr>
        <w:t>.</w:t>
      </w:r>
    </w:p>
    <w:p w14:paraId="0AA0AECF" w14:textId="77777777" w:rsidR="00A55063" w:rsidRDefault="00A55063">
      <w:pPr>
        <w:pStyle w:val="Textkrper2"/>
        <w:rPr>
          <w:rFonts w:ascii="Verdana" w:hAnsi="Verdana"/>
          <w:sz w:val="24"/>
          <w:szCs w:val="24"/>
        </w:rPr>
      </w:pPr>
    </w:p>
    <w:p w14:paraId="7A430F27" w14:textId="3CA490CB" w:rsidR="005F37ED" w:rsidRDefault="00AF28DD">
      <w:pPr>
        <w:pStyle w:val="Textkrper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Spendenquittung erwünscht:</w:t>
      </w:r>
      <w:r w:rsidR="00934593"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sz w:val="24"/>
          <w:szCs w:val="24"/>
        </w:rPr>
        <w:t xml:space="preserve">ja      </w:t>
      </w:r>
      <w:r w:rsidR="00A55063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 xml:space="preserve">nein </w:t>
      </w:r>
    </w:p>
    <w:p w14:paraId="79A94719" w14:textId="77777777" w:rsidR="005F37ED" w:rsidRDefault="005F37ED">
      <w:pPr>
        <w:pStyle w:val="Textkrper2"/>
        <w:rPr>
          <w:rFonts w:ascii="Verdana" w:hAnsi="Verdana"/>
          <w:sz w:val="24"/>
          <w:szCs w:val="24"/>
        </w:rPr>
      </w:pPr>
    </w:p>
    <w:p w14:paraId="6E1974B4" w14:textId="77777777" w:rsidR="005C1F9C" w:rsidRDefault="005C1F9C" w:rsidP="005F37ED">
      <w:pPr>
        <w:pStyle w:val="Textkrper2"/>
        <w:rPr>
          <w:rFonts w:ascii="Verdana" w:hAnsi="Verdana"/>
          <w:sz w:val="24"/>
          <w:szCs w:val="24"/>
        </w:rPr>
      </w:pPr>
    </w:p>
    <w:p w14:paraId="619F0983" w14:textId="77777777" w:rsidR="005C1F9C" w:rsidRDefault="005C1F9C" w:rsidP="005F37ED">
      <w:pPr>
        <w:pStyle w:val="Textkrper2"/>
        <w:rPr>
          <w:rFonts w:ascii="Verdana" w:hAnsi="Verdana"/>
          <w:sz w:val="24"/>
          <w:szCs w:val="24"/>
        </w:rPr>
      </w:pPr>
    </w:p>
    <w:p w14:paraId="2D3CC4A0" w14:textId="77777777" w:rsidR="005C1F9C" w:rsidRDefault="005C1F9C" w:rsidP="005F37ED">
      <w:pPr>
        <w:pStyle w:val="Textkrper2"/>
        <w:rPr>
          <w:rFonts w:ascii="Verdana" w:hAnsi="Verdana"/>
          <w:sz w:val="24"/>
          <w:szCs w:val="24"/>
        </w:rPr>
      </w:pPr>
    </w:p>
    <w:p w14:paraId="0F500665" w14:textId="77777777" w:rsidR="005C1F9C" w:rsidRDefault="005C1F9C" w:rsidP="005F37ED">
      <w:pPr>
        <w:pStyle w:val="Textkrper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                  ----------------------------</w:t>
      </w:r>
    </w:p>
    <w:p w14:paraId="0C12031F" w14:textId="77777777" w:rsidR="005C1F9C" w:rsidRDefault="005C1F9C" w:rsidP="005F37ED">
      <w:pPr>
        <w:pStyle w:val="Textkrper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Ort , Datum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Unterschrift</w:t>
      </w:r>
      <w:r>
        <w:rPr>
          <w:rFonts w:ascii="Verdana" w:hAnsi="Verdana"/>
          <w:sz w:val="24"/>
          <w:szCs w:val="24"/>
        </w:rPr>
        <w:tab/>
      </w:r>
    </w:p>
    <w:sectPr w:rsidR="005C1F9C" w:rsidSect="00FB2F28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FF5F8" w14:textId="77777777" w:rsidR="00F205E0" w:rsidRDefault="00F205E0" w:rsidP="008F2170">
      <w:r>
        <w:separator/>
      </w:r>
    </w:p>
  </w:endnote>
  <w:endnote w:type="continuationSeparator" w:id="0">
    <w:p w14:paraId="05EC6780" w14:textId="77777777" w:rsidR="00F205E0" w:rsidRDefault="00F205E0" w:rsidP="008F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DF61" w14:textId="77777777" w:rsidR="00AC1567" w:rsidRDefault="007A7C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C156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D98074" w14:textId="77777777" w:rsidR="00AC1567" w:rsidRDefault="00AC156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1017" w14:textId="77777777" w:rsidR="00AC1567" w:rsidRDefault="007A7C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C156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0934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96215D" w14:textId="77777777" w:rsidR="00AC1567" w:rsidRDefault="00AC1567">
    <w:pPr>
      <w:pStyle w:val="Fuzeile"/>
      <w:ind w:right="360"/>
    </w:pPr>
  </w:p>
  <w:p w14:paraId="7D8AD2E9" w14:textId="77777777" w:rsidR="00AC1567" w:rsidRDefault="00AC1567">
    <w:pPr>
      <w:pStyle w:val="Fuzeile"/>
    </w:pPr>
  </w:p>
  <w:p w14:paraId="51CA2496" w14:textId="77777777" w:rsidR="00AC1567" w:rsidRDefault="00AC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CE7C5" w14:textId="77777777" w:rsidR="00F205E0" w:rsidRDefault="00F205E0" w:rsidP="008F2170">
      <w:r>
        <w:separator/>
      </w:r>
    </w:p>
  </w:footnote>
  <w:footnote w:type="continuationSeparator" w:id="0">
    <w:p w14:paraId="68DA970C" w14:textId="77777777" w:rsidR="00F205E0" w:rsidRDefault="00F205E0" w:rsidP="008F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0C9A" w14:textId="77777777" w:rsidR="00AC1567" w:rsidRDefault="00F205E0" w:rsidP="00340934">
    <w:pPr>
      <w:pStyle w:val="Kopfzeile"/>
      <w:jc w:val="center"/>
    </w:pPr>
    <w:r>
      <w:rPr>
        <w:noProof/>
      </w:rPr>
      <w:pict w14:anchorId="3421A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style="width:228pt;height:207pt;visibility:visible;mso-wrap-style:square">
          <v:imagedata r:id="rId1" o:title="IMG_565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DSS_tmpDoc_RemotE" w:val="Yes"/>
    <w:docVar w:name="_DSS_tmpDoc_RemoteBlocK" w:val="Yes"/>
    <w:docVar w:name="KAW999929" w:val="d8158448-890c-48af-8afd-197d37894f9e"/>
    <w:docVar w:name="KAW999950" w:val="11"/>
    <w:docVar w:name="KAW999991" w:val="N"/>
    <w:docVar w:name="OFFICEEVENTSDISABLED" w:val="001000/20130816144302"/>
  </w:docVars>
  <w:rsids>
    <w:rsidRoot w:val="008F2170"/>
    <w:rsid w:val="000256E6"/>
    <w:rsid w:val="000A6F0E"/>
    <w:rsid w:val="000E51EA"/>
    <w:rsid w:val="00142ADB"/>
    <w:rsid w:val="00143EBF"/>
    <w:rsid w:val="00187306"/>
    <w:rsid w:val="001C70AF"/>
    <w:rsid w:val="001D6650"/>
    <w:rsid w:val="001E3DA7"/>
    <w:rsid w:val="00241BED"/>
    <w:rsid w:val="002A6C18"/>
    <w:rsid w:val="002C264D"/>
    <w:rsid w:val="002F11C8"/>
    <w:rsid w:val="00300B53"/>
    <w:rsid w:val="00340934"/>
    <w:rsid w:val="00341BEC"/>
    <w:rsid w:val="003C5996"/>
    <w:rsid w:val="00401A20"/>
    <w:rsid w:val="00461475"/>
    <w:rsid w:val="00496476"/>
    <w:rsid w:val="004A2AE2"/>
    <w:rsid w:val="004E0D1F"/>
    <w:rsid w:val="005625DB"/>
    <w:rsid w:val="005C0E49"/>
    <w:rsid w:val="005C1F9C"/>
    <w:rsid w:val="005F37ED"/>
    <w:rsid w:val="006245DB"/>
    <w:rsid w:val="0069768F"/>
    <w:rsid w:val="006A7905"/>
    <w:rsid w:val="007A4914"/>
    <w:rsid w:val="007A7C93"/>
    <w:rsid w:val="007C0E3B"/>
    <w:rsid w:val="0080596B"/>
    <w:rsid w:val="00896DEA"/>
    <w:rsid w:val="008B2EFB"/>
    <w:rsid w:val="008D441E"/>
    <w:rsid w:val="008E4E66"/>
    <w:rsid w:val="008F2170"/>
    <w:rsid w:val="00934593"/>
    <w:rsid w:val="009A7D69"/>
    <w:rsid w:val="00A33E2D"/>
    <w:rsid w:val="00A55063"/>
    <w:rsid w:val="00A80878"/>
    <w:rsid w:val="00AA41E6"/>
    <w:rsid w:val="00AC1567"/>
    <w:rsid w:val="00AF28DD"/>
    <w:rsid w:val="00B57A5A"/>
    <w:rsid w:val="00BC036F"/>
    <w:rsid w:val="00BE59FA"/>
    <w:rsid w:val="00C10774"/>
    <w:rsid w:val="00C26665"/>
    <w:rsid w:val="00C4709A"/>
    <w:rsid w:val="00C605BD"/>
    <w:rsid w:val="00D00C31"/>
    <w:rsid w:val="00D21664"/>
    <w:rsid w:val="00D272F3"/>
    <w:rsid w:val="00D7650D"/>
    <w:rsid w:val="00E752B9"/>
    <w:rsid w:val="00EE2CBB"/>
    <w:rsid w:val="00F205E0"/>
    <w:rsid w:val="00F32D72"/>
    <w:rsid w:val="00F72E78"/>
    <w:rsid w:val="00F77D1C"/>
    <w:rsid w:val="00FB2F28"/>
    <w:rsid w:val="00FB4623"/>
    <w:rsid w:val="00FB6488"/>
    <w:rsid w:val="00F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F3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914"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8F2170"/>
    <w:pPr>
      <w:jc w:val="both"/>
    </w:pPr>
    <w:rPr>
      <w:rFonts w:ascii="Arial" w:hAnsi="Arial"/>
      <w:b/>
      <w:snapToGrid w:val="0"/>
      <w:sz w:val="24"/>
      <w:szCs w:val="20"/>
    </w:rPr>
  </w:style>
  <w:style w:type="character" w:customStyle="1" w:styleId="Textkrper3Zchn">
    <w:name w:val="Textkörper 3 Zchn"/>
    <w:link w:val="Textkrper3"/>
    <w:rsid w:val="008F2170"/>
    <w:rPr>
      <w:rFonts w:ascii="Arial" w:hAnsi="Arial"/>
      <w:b/>
      <w:snapToGrid w:val="0"/>
      <w:sz w:val="24"/>
    </w:rPr>
  </w:style>
  <w:style w:type="paragraph" w:styleId="Textkrper2">
    <w:name w:val="Body Text 2"/>
    <w:basedOn w:val="Standard"/>
    <w:link w:val="Textkrper2Zchn"/>
    <w:rsid w:val="008F2170"/>
    <w:pPr>
      <w:jc w:val="both"/>
    </w:pPr>
    <w:rPr>
      <w:rFonts w:ascii="Arial" w:hAnsi="Arial"/>
      <w:szCs w:val="20"/>
    </w:rPr>
  </w:style>
  <w:style w:type="character" w:customStyle="1" w:styleId="Textkrper2Zchn">
    <w:name w:val="Textkörper 2 Zchn"/>
    <w:link w:val="Textkrper2"/>
    <w:rsid w:val="008F2170"/>
    <w:rPr>
      <w:rFonts w:ascii="Arial" w:hAnsi="Arial"/>
    </w:rPr>
  </w:style>
  <w:style w:type="paragraph" w:styleId="Textkrper">
    <w:name w:val="Body Text"/>
    <w:basedOn w:val="Standard"/>
    <w:link w:val="TextkrperZchn"/>
    <w:rsid w:val="008F2170"/>
    <w:pPr>
      <w:spacing w:line="360" w:lineRule="auto"/>
      <w:jc w:val="both"/>
    </w:pPr>
    <w:rPr>
      <w:rFonts w:ascii="Arial Narrow" w:hAnsi="Arial Narrow"/>
      <w:i/>
      <w:sz w:val="24"/>
      <w:szCs w:val="20"/>
    </w:rPr>
  </w:style>
  <w:style w:type="character" w:customStyle="1" w:styleId="TextkrperZchn">
    <w:name w:val="Textkörper Zchn"/>
    <w:link w:val="Textkrper"/>
    <w:rsid w:val="008F2170"/>
    <w:rPr>
      <w:rFonts w:ascii="Arial Narrow" w:hAnsi="Arial Narrow"/>
      <w:i/>
      <w:sz w:val="24"/>
    </w:rPr>
  </w:style>
  <w:style w:type="paragraph" w:customStyle="1" w:styleId="Abs15">
    <w:name w:val="Abs15"/>
    <w:basedOn w:val="Standard"/>
    <w:rsid w:val="008F2170"/>
    <w:pPr>
      <w:spacing w:line="360" w:lineRule="auto"/>
    </w:pPr>
    <w:rPr>
      <w:rFonts w:ascii="Arial" w:hAnsi="Arial"/>
      <w:sz w:val="22"/>
      <w:szCs w:val="20"/>
    </w:rPr>
  </w:style>
  <w:style w:type="paragraph" w:styleId="Beschriftung">
    <w:name w:val="caption"/>
    <w:basedOn w:val="Standard"/>
    <w:next w:val="Standard"/>
    <w:qFormat/>
    <w:rsid w:val="008F2170"/>
    <w:pPr>
      <w:spacing w:line="360" w:lineRule="atLeast"/>
      <w:jc w:val="center"/>
    </w:pPr>
    <w:rPr>
      <w:rFonts w:ascii="Arial" w:hAnsi="Arial"/>
      <w:b/>
      <w:sz w:val="26"/>
      <w:szCs w:val="20"/>
    </w:rPr>
  </w:style>
  <w:style w:type="character" w:styleId="Seitenzahl">
    <w:name w:val="page number"/>
    <w:basedOn w:val="Absatz-Standardschriftart"/>
    <w:rsid w:val="008F2170"/>
  </w:style>
  <w:style w:type="paragraph" w:styleId="Fuzeile">
    <w:name w:val="footer"/>
    <w:basedOn w:val="Standard"/>
    <w:link w:val="FuzeileZchn"/>
    <w:rsid w:val="008F2170"/>
    <w:pPr>
      <w:tabs>
        <w:tab w:val="center" w:pos="4819"/>
        <w:tab w:val="right" w:pos="9071"/>
      </w:tabs>
    </w:pPr>
    <w:rPr>
      <w:rFonts w:ascii="Courier" w:hAnsi="Courier"/>
      <w:sz w:val="22"/>
      <w:szCs w:val="20"/>
    </w:rPr>
  </w:style>
  <w:style w:type="character" w:customStyle="1" w:styleId="FuzeileZchn">
    <w:name w:val="Fußzeile Zchn"/>
    <w:link w:val="Fuzeile"/>
    <w:rsid w:val="008F2170"/>
    <w:rPr>
      <w:rFonts w:ascii="Courier" w:hAnsi="Courier"/>
      <w:sz w:val="22"/>
    </w:rPr>
  </w:style>
  <w:style w:type="paragraph" w:styleId="Kopfzeile">
    <w:name w:val="header"/>
    <w:basedOn w:val="Standard"/>
    <w:link w:val="KopfzeileZchn"/>
    <w:rsid w:val="008F2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F2170"/>
    <w:rPr>
      <w:rFonts w:ascii="Verdana" w:hAnsi="Verdana"/>
      <w:szCs w:val="24"/>
    </w:rPr>
  </w:style>
  <w:style w:type="paragraph" w:customStyle="1" w:styleId="Kopfzeile1">
    <w:name w:val="Kopfzeile1"/>
    <w:basedOn w:val="Standard"/>
    <w:rsid w:val="00AC1567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lang w:eastAsia="zh-CN" w:bidi="hi-IN"/>
    </w:rPr>
  </w:style>
  <w:style w:type="character" w:styleId="Hyperlink">
    <w:name w:val="Hyperlink"/>
    <w:rsid w:val="00AA41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0A6F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0A6F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t0000069\standarddb\standarddb\vorlage_sonst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vorlage_sonstig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DATEV eG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Akbaba, Filiz</dc:creator>
  <cp:lastModifiedBy>Alex</cp:lastModifiedBy>
  <cp:revision>3</cp:revision>
  <cp:lastPrinted>2018-09-19T05:17:00Z</cp:lastPrinted>
  <dcterms:created xsi:type="dcterms:W3CDTF">2021-05-11T11:31:00Z</dcterms:created>
  <dcterms:modified xsi:type="dcterms:W3CDTF">2021-05-11T15:47:00Z</dcterms:modified>
</cp:coreProperties>
</file>